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00B4B" w:rsidRPr="00B00B4B" w:rsidTr="00B00B4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B4B" w:rsidRPr="00B00B4B" w:rsidRDefault="00B00B4B" w:rsidP="00B00B4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00B4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B4B" w:rsidRPr="00B00B4B" w:rsidRDefault="00B00B4B" w:rsidP="00B00B4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00B4B" w:rsidRPr="00B00B4B" w:rsidTr="00B00B4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00B4B" w:rsidRPr="00B00B4B" w:rsidRDefault="00B00B4B" w:rsidP="00B00B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0B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00B4B" w:rsidRPr="00B00B4B" w:rsidTr="00B00B4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B4B" w:rsidRPr="00B00B4B" w:rsidRDefault="00B00B4B" w:rsidP="00B00B4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0B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B4B" w:rsidRPr="00B00B4B" w:rsidRDefault="00B00B4B" w:rsidP="00B00B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0B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00B4B" w:rsidRPr="00B00B4B" w:rsidTr="00B00B4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B4B" w:rsidRPr="00B00B4B" w:rsidRDefault="00B00B4B" w:rsidP="00B00B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B4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B4B" w:rsidRPr="00B00B4B" w:rsidRDefault="00B00B4B" w:rsidP="00B00B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B4B">
              <w:rPr>
                <w:rFonts w:ascii="Arial" w:hAnsi="Arial" w:cs="Arial"/>
                <w:sz w:val="24"/>
                <w:szCs w:val="24"/>
                <w:lang w:val="en-ZA" w:eastAsia="en-ZA"/>
              </w:rPr>
              <w:t>13.1870</w:t>
            </w:r>
          </w:p>
        </w:tc>
      </w:tr>
      <w:tr w:rsidR="00B00B4B" w:rsidRPr="00B00B4B" w:rsidTr="00B00B4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B4B" w:rsidRPr="00B00B4B" w:rsidRDefault="00B00B4B" w:rsidP="00B00B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B4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B4B" w:rsidRPr="00B00B4B" w:rsidRDefault="00B00B4B" w:rsidP="00B00B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B4B">
              <w:rPr>
                <w:rFonts w:ascii="Arial" w:hAnsi="Arial" w:cs="Arial"/>
                <w:sz w:val="24"/>
                <w:szCs w:val="24"/>
                <w:lang w:val="en-ZA" w:eastAsia="en-ZA"/>
              </w:rPr>
              <w:t>17.8852</w:t>
            </w:r>
          </w:p>
        </w:tc>
      </w:tr>
      <w:tr w:rsidR="00B00B4B" w:rsidRPr="00B00B4B" w:rsidTr="00B00B4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B4B" w:rsidRPr="00B00B4B" w:rsidRDefault="00B00B4B" w:rsidP="00B00B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B4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B4B" w:rsidRPr="00B00B4B" w:rsidRDefault="00B00B4B" w:rsidP="00B00B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B4B">
              <w:rPr>
                <w:rFonts w:ascii="Arial" w:hAnsi="Arial" w:cs="Arial"/>
                <w:sz w:val="24"/>
                <w:szCs w:val="24"/>
                <w:lang w:val="en-ZA" w:eastAsia="en-ZA"/>
              </w:rPr>
              <w:t>15.7450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82960" w:rsidTr="00982960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982960" w:rsidRDefault="0098296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982960" w:rsidRDefault="00982960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lang w:val="en-US"/>
              </w:rPr>
            </w:pPr>
          </w:p>
        </w:tc>
      </w:tr>
      <w:tr w:rsidR="00982960" w:rsidTr="0098296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982960" w:rsidRDefault="009829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82960" w:rsidTr="0098296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982960" w:rsidRDefault="0098296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982960" w:rsidRDefault="009829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82960" w:rsidTr="009829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982960" w:rsidRDefault="00982960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982960" w:rsidRDefault="00982960" w:rsidP="0098296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13.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2555</w:t>
            </w:r>
          </w:p>
        </w:tc>
      </w:tr>
      <w:tr w:rsidR="00982960" w:rsidTr="009829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982960" w:rsidRDefault="00982960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982960" w:rsidRDefault="00982960" w:rsidP="0098296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17.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9820</w:t>
            </w:r>
          </w:p>
        </w:tc>
      </w:tr>
      <w:tr w:rsidR="00982960" w:rsidTr="009829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982960" w:rsidRDefault="00982960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982960" w:rsidRDefault="00982960" w:rsidP="0098296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15.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8520</w:t>
            </w:r>
          </w:p>
        </w:tc>
      </w:tr>
    </w:tbl>
    <w:p w:rsidR="00982960" w:rsidRPr="00035935" w:rsidRDefault="00982960" w:rsidP="00035935">
      <w:bookmarkStart w:id="0" w:name="_GoBack"/>
      <w:bookmarkEnd w:id="0"/>
    </w:p>
    <w:sectPr w:rsidR="0098296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B"/>
    <w:rsid w:val="00025128"/>
    <w:rsid w:val="00035935"/>
    <w:rsid w:val="00220021"/>
    <w:rsid w:val="002961E0"/>
    <w:rsid w:val="00685853"/>
    <w:rsid w:val="00775E6E"/>
    <w:rsid w:val="007E1A9E"/>
    <w:rsid w:val="008A1AC8"/>
    <w:rsid w:val="00982960"/>
    <w:rsid w:val="00AB3092"/>
    <w:rsid w:val="00B00B4B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6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8296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8296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8296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829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8296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8296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00B4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00B4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8296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8296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8296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8296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00B4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8296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00B4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82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6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8296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8296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8296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829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8296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8296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00B4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00B4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8296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8296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8296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8296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00B4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8296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00B4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82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2017-09-18T09:01:00Z</dcterms:created>
  <dcterms:modified xsi:type="dcterms:W3CDTF">2017-09-18T14:25:00Z</dcterms:modified>
</cp:coreProperties>
</file>